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358A" w14:textId="77777777" w:rsidR="00DD52B3" w:rsidRDefault="00DD52B3" w:rsidP="00ED6A37">
      <w:pPr>
        <w:ind w:left="720"/>
        <w:rPr>
          <w:rFonts w:ascii="Arial" w:hAnsi="Arial" w:cs="Arial"/>
          <w:sz w:val="20"/>
        </w:rPr>
      </w:pPr>
    </w:p>
    <w:p w14:paraId="043FCC46" w14:textId="77777777" w:rsidR="00BE0315" w:rsidRPr="00BE0315" w:rsidRDefault="00EE1506" w:rsidP="00EE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BE0315" w:rsidRPr="00BE0315">
        <w:rPr>
          <w:rFonts w:ascii="Arial" w:hAnsi="Arial" w:cs="Arial"/>
        </w:rPr>
        <w:t xml:space="preserve">Empresa Distribuidora: </w:t>
      </w:r>
      <w:r w:rsidR="001F394C">
        <w:rPr>
          <w:rFonts w:ascii="Arial" w:hAnsi="Arial" w:cs="Arial"/>
        </w:rPr>
        <w:t>_____________________________</w:t>
      </w:r>
      <w:r w:rsidR="00D36E6E">
        <w:rPr>
          <w:rFonts w:ascii="Arial" w:hAnsi="Arial" w:cs="Arial"/>
        </w:rPr>
        <w:t>_</w:t>
      </w:r>
    </w:p>
    <w:p w14:paraId="1E8C4471" w14:textId="77777777" w:rsidR="00BE0315" w:rsidRDefault="00BE0315" w:rsidP="00ED6A37">
      <w:pPr>
        <w:ind w:left="720"/>
        <w:rPr>
          <w:rFonts w:ascii="Arial" w:hAnsi="Arial" w:cs="Arial"/>
          <w:sz w:val="20"/>
        </w:rPr>
      </w:pPr>
    </w:p>
    <w:p w14:paraId="062A6092" w14:textId="77777777" w:rsidR="00EE1506" w:rsidRDefault="00EE1506" w:rsidP="00ED6A37">
      <w:pPr>
        <w:ind w:left="720"/>
        <w:rPr>
          <w:rFonts w:ascii="Arial" w:hAnsi="Arial" w:cs="Arial"/>
          <w:sz w:val="20"/>
        </w:rPr>
      </w:pPr>
    </w:p>
    <w:p w14:paraId="22C77963" w14:textId="77777777" w:rsidR="00BE0315" w:rsidRPr="00EE1506" w:rsidRDefault="00BE0315" w:rsidP="00ED6A37">
      <w:pPr>
        <w:ind w:left="720"/>
        <w:rPr>
          <w:rFonts w:ascii="Arial" w:hAnsi="Arial" w:cs="Arial"/>
          <w:szCs w:val="24"/>
        </w:rPr>
      </w:pPr>
    </w:p>
    <w:p w14:paraId="59889538" w14:textId="77777777" w:rsidR="00BE0315" w:rsidRPr="00EE1506" w:rsidRDefault="00BE0315" w:rsidP="00BE0315">
      <w:pPr>
        <w:ind w:left="720"/>
        <w:jc w:val="center"/>
        <w:rPr>
          <w:rFonts w:ascii="Arial" w:hAnsi="Arial" w:cs="Arial"/>
          <w:b/>
          <w:szCs w:val="24"/>
        </w:rPr>
      </w:pPr>
      <w:r w:rsidRPr="00EE1506">
        <w:rPr>
          <w:rFonts w:ascii="Arial" w:hAnsi="Arial" w:cs="Arial"/>
          <w:b/>
          <w:szCs w:val="24"/>
        </w:rPr>
        <w:t>RESPONSABLES DE RECIBIR COMUNICADOS DE ALERTAS Y EJECUCIÓN DE RACIONAMIENTO</w:t>
      </w:r>
    </w:p>
    <w:p w14:paraId="67D15F68" w14:textId="77777777" w:rsidR="00BE0315" w:rsidRPr="00EE1506" w:rsidRDefault="00BE0315" w:rsidP="00ED6A37">
      <w:pPr>
        <w:ind w:left="720"/>
        <w:rPr>
          <w:rFonts w:ascii="Arial" w:hAnsi="Arial" w:cs="Arial"/>
          <w:szCs w:val="24"/>
        </w:rPr>
      </w:pPr>
    </w:p>
    <w:p w14:paraId="6645FF5B" w14:textId="77777777" w:rsidR="001F394C" w:rsidRPr="00EE1506" w:rsidRDefault="00ED6A37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Responsable titular:</w:t>
      </w:r>
      <w:r w:rsidR="00BE0315" w:rsidRPr="00EE1506">
        <w:rPr>
          <w:rFonts w:ascii="Arial" w:hAnsi="Arial" w:cs="Arial"/>
          <w:szCs w:val="24"/>
        </w:rPr>
        <w:t xml:space="preserve"> </w:t>
      </w:r>
      <w:r w:rsidR="00EE1506" w:rsidRPr="00EE1506">
        <w:rPr>
          <w:rFonts w:ascii="Arial" w:hAnsi="Arial" w:cs="Arial"/>
          <w:szCs w:val="24"/>
        </w:rPr>
        <w:t>___________________________</w:t>
      </w:r>
      <w:r w:rsidR="001F394C" w:rsidRPr="00EE1506">
        <w:rPr>
          <w:rFonts w:ascii="Arial" w:hAnsi="Arial" w:cs="Arial"/>
          <w:szCs w:val="24"/>
        </w:rPr>
        <w:t>_</w:t>
      </w:r>
    </w:p>
    <w:p w14:paraId="26623973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Teléfono: ___________________________________</w:t>
      </w:r>
      <w:r>
        <w:rPr>
          <w:rFonts w:ascii="Arial" w:hAnsi="Arial" w:cs="Arial"/>
          <w:szCs w:val="24"/>
        </w:rPr>
        <w:t>_</w:t>
      </w:r>
    </w:p>
    <w:p w14:paraId="2142C021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Correo electrónico: _____________________________</w:t>
      </w:r>
    </w:p>
    <w:p w14:paraId="18D1732E" w14:textId="77777777" w:rsidR="00EE1506" w:rsidRPr="00EE1506" w:rsidRDefault="00EE1506" w:rsidP="00EE1506">
      <w:pPr>
        <w:spacing w:after="120"/>
        <w:ind w:firstLine="708"/>
        <w:rPr>
          <w:rFonts w:ascii="Arial" w:hAnsi="Arial" w:cs="Arial"/>
          <w:szCs w:val="24"/>
        </w:rPr>
      </w:pPr>
    </w:p>
    <w:p w14:paraId="363C603D" w14:textId="77777777" w:rsidR="00ED6A37" w:rsidRPr="00EE1506" w:rsidRDefault="00ED6A37" w:rsidP="00EE1506">
      <w:pPr>
        <w:spacing w:after="120"/>
        <w:ind w:firstLine="708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Responsable suplente:</w:t>
      </w:r>
      <w:r w:rsidR="001F394C" w:rsidRPr="00EE1506">
        <w:rPr>
          <w:rFonts w:ascii="Arial" w:hAnsi="Arial" w:cs="Arial"/>
          <w:szCs w:val="24"/>
        </w:rPr>
        <w:t xml:space="preserve"> _________________________</w:t>
      </w:r>
      <w:r w:rsidR="00EE1506">
        <w:rPr>
          <w:rFonts w:ascii="Arial" w:hAnsi="Arial" w:cs="Arial"/>
          <w:szCs w:val="24"/>
        </w:rPr>
        <w:t>_</w:t>
      </w:r>
    </w:p>
    <w:p w14:paraId="4544C44C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Teléfono: _____________________________</w:t>
      </w:r>
      <w:r>
        <w:rPr>
          <w:rFonts w:ascii="Arial" w:hAnsi="Arial" w:cs="Arial"/>
          <w:szCs w:val="24"/>
        </w:rPr>
        <w:t>_______</w:t>
      </w:r>
    </w:p>
    <w:p w14:paraId="7A2B8407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Correo electrónico: _____________________________</w:t>
      </w:r>
    </w:p>
    <w:p w14:paraId="7274FA60" w14:textId="77777777" w:rsidR="00ED6A37" w:rsidRDefault="00ED6A37" w:rsidP="00EE1506">
      <w:pPr>
        <w:spacing w:after="120"/>
        <w:ind w:left="720"/>
        <w:rPr>
          <w:rFonts w:ascii="Arial" w:hAnsi="Arial" w:cs="Arial"/>
          <w:b/>
          <w:szCs w:val="24"/>
        </w:rPr>
      </w:pPr>
    </w:p>
    <w:p w14:paraId="0CB61C34" w14:textId="77777777" w:rsidR="00EE1506" w:rsidRPr="00EE1506" w:rsidRDefault="00EE1506" w:rsidP="00ED6A37">
      <w:pPr>
        <w:ind w:left="720"/>
        <w:rPr>
          <w:rFonts w:ascii="Arial" w:hAnsi="Arial" w:cs="Arial"/>
          <w:b/>
          <w:szCs w:val="24"/>
        </w:rPr>
      </w:pPr>
    </w:p>
    <w:p w14:paraId="4164BCF3" w14:textId="77777777" w:rsidR="006835DB" w:rsidRPr="00EE1506" w:rsidRDefault="006835DB" w:rsidP="00ED6A37">
      <w:pPr>
        <w:ind w:left="720"/>
        <w:rPr>
          <w:rFonts w:ascii="Arial" w:hAnsi="Arial" w:cs="Arial"/>
          <w:b/>
          <w:szCs w:val="24"/>
        </w:rPr>
      </w:pPr>
    </w:p>
    <w:p w14:paraId="50B189BF" w14:textId="77777777" w:rsidR="00DD52B3" w:rsidRPr="00EE1506" w:rsidRDefault="00DD52B3" w:rsidP="006835DB">
      <w:pPr>
        <w:ind w:left="720"/>
        <w:jc w:val="center"/>
        <w:rPr>
          <w:rFonts w:ascii="Arial" w:hAnsi="Arial" w:cs="Arial"/>
          <w:b/>
          <w:szCs w:val="24"/>
        </w:rPr>
      </w:pPr>
      <w:r w:rsidRPr="00EE1506">
        <w:rPr>
          <w:rFonts w:ascii="Arial" w:hAnsi="Arial" w:cs="Arial"/>
          <w:b/>
          <w:szCs w:val="24"/>
        </w:rPr>
        <w:t xml:space="preserve">RESPONSABLES DE </w:t>
      </w:r>
      <w:r w:rsidR="00EE1506" w:rsidRPr="00EE1506">
        <w:rPr>
          <w:rFonts w:ascii="Arial" w:hAnsi="Arial" w:cs="Arial"/>
          <w:b/>
          <w:szCs w:val="24"/>
        </w:rPr>
        <w:t>COORDINAR LA EJECUCIÓN D</w:t>
      </w:r>
      <w:r w:rsidR="006835DB" w:rsidRPr="00EE1506">
        <w:rPr>
          <w:rFonts w:ascii="Arial" w:hAnsi="Arial" w:cs="Arial"/>
          <w:b/>
          <w:szCs w:val="24"/>
        </w:rPr>
        <w:t xml:space="preserve">EL </w:t>
      </w:r>
      <w:r w:rsidRPr="00EE1506">
        <w:rPr>
          <w:rFonts w:ascii="Arial" w:hAnsi="Arial" w:cs="Arial"/>
          <w:b/>
          <w:szCs w:val="24"/>
        </w:rPr>
        <w:t>RACIONAMIENTO</w:t>
      </w:r>
    </w:p>
    <w:p w14:paraId="45FE4B90" w14:textId="77777777" w:rsidR="00BE0315" w:rsidRPr="00EE1506" w:rsidRDefault="00BE0315" w:rsidP="00DD52B3">
      <w:pPr>
        <w:ind w:left="720"/>
        <w:rPr>
          <w:rFonts w:ascii="Arial" w:hAnsi="Arial" w:cs="Arial"/>
          <w:szCs w:val="24"/>
        </w:rPr>
      </w:pPr>
    </w:p>
    <w:p w14:paraId="47A5B1B9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Responsable titular: ____________________________</w:t>
      </w:r>
    </w:p>
    <w:p w14:paraId="3A9FDAF4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Teléfono: ___________________________________</w:t>
      </w:r>
      <w:r>
        <w:rPr>
          <w:rFonts w:ascii="Arial" w:hAnsi="Arial" w:cs="Arial"/>
          <w:szCs w:val="24"/>
        </w:rPr>
        <w:t>_</w:t>
      </w:r>
    </w:p>
    <w:p w14:paraId="219F86D4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Correo electrónico: _____________________________</w:t>
      </w:r>
    </w:p>
    <w:p w14:paraId="000431BC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</w:p>
    <w:p w14:paraId="3BF4AE0C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Responsable suplente: _________________________</w:t>
      </w:r>
      <w:r>
        <w:rPr>
          <w:rFonts w:ascii="Arial" w:hAnsi="Arial" w:cs="Arial"/>
          <w:szCs w:val="24"/>
        </w:rPr>
        <w:t>_</w:t>
      </w:r>
    </w:p>
    <w:p w14:paraId="34C5D768" w14:textId="77777777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Teléfono: _____________________________</w:t>
      </w:r>
      <w:r>
        <w:rPr>
          <w:rFonts w:ascii="Arial" w:hAnsi="Arial" w:cs="Arial"/>
          <w:szCs w:val="24"/>
        </w:rPr>
        <w:t>_______</w:t>
      </w:r>
    </w:p>
    <w:p w14:paraId="124666FE" w14:textId="26ED0D34" w:rsidR="00EE1506" w:rsidRPr="00EE1506" w:rsidRDefault="00EE1506" w:rsidP="00EE1506">
      <w:pPr>
        <w:spacing w:after="120"/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>Correo electrónico: _____________________________</w:t>
      </w:r>
    </w:p>
    <w:p w14:paraId="31E9D965" w14:textId="77777777" w:rsidR="00DD52B3" w:rsidRDefault="00DD52B3" w:rsidP="00DD52B3">
      <w:pPr>
        <w:ind w:left="720"/>
        <w:rPr>
          <w:rFonts w:ascii="Arial" w:hAnsi="Arial" w:cs="Arial"/>
          <w:szCs w:val="24"/>
        </w:rPr>
      </w:pPr>
      <w:r w:rsidRPr="00EE1506">
        <w:rPr>
          <w:rFonts w:ascii="Arial" w:hAnsi="Arial" w:cs="Arial"/>
          <w:szCs w:val="24"/>
        </w:rPr>
        <w:t xml:space="preserve"> </w:t>
      </w:r>
    </w:p>
    <w:p w14:paraId="4883B10D" w14:textId="77777777" w:rsidR="00D31F6A" w:rsidRDefault="00D31F6A" w:rsidP="00DD52B3">
      <w:pPr>
        <w:ind w:left="720"/>
        <w:rPr>
          <w:rFonts w:ascii="Arial" w:hAnsi="Arial" w:cs="Arial"/>
          <w:szCs w:val="24"/>
        </w:rPr>
      </w:pPr>
    </w:p>
    <w:p w14:paraId="5B560A0B" w14:textId="77777777" w:rsidR="00D31F6A" w:rsidRDefault="00D31F6A" w:rsidP="00DD52B3">
      <w:pPr>
        <w:ind w:left="720"/>
        <w:rPr>
          <w:rFonts w:ascii="Arial" w:hAnsi="Arial" w:cs="Arial"/>
          <w:szCs w:val="24"/>
        </w:rPr>
      </w:pPr>
    </w:p>
    <w:p w14:paraId="47C225D8" w14:textId="77777777" w:rsidR="00D31F6A" w:rsidRPr="00EE1506" w:rsidRDefault="00D31F6A" w:rsidP="00DD52B3">
      <w:pPr>
        <w:ind w:left="720"/>
        <w:rPr>
          <w:rFonts w:ascii="Arial" w:hAnsi="Arial" w:cs="Arial"/>
          <w:szCs w:val="24"/>
        </w:rPr>
      </w:pPr>
    </w:p>
    <w:sectPr w:rsidR="00D31F6A" w:rsidRPr="00EE1506" w:rsidSect="004E4597">
      <w:headerReference w:type="default" r:id="rId11"/>
      <w:footerReference w:type="default" r:id="rId12"/>
      <w:headerReference w:type="first" r:id="rId13"/>
      <w:footerReference w:type="first" r:id="rId14"/>
      <w:type w:val="oddPage"/>
      <w:pgSz w:w="12242" w:h="15842" w:code="1"/>
      <w:pgMar w:top="1411" w:right="1185" w:bottom="1411" w:left="1440" w:header="850" w:footer="7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1D67" w14:textId="77777777" w:rsidR="004E4597" w:rsidRDefault="004E4597">
      <w:r>
        <w:separator/>
      </w:r>
    </w:p>
  </w:endnote>
  <w:endnote w:type="continuationSeparator" w:id="0">
    <w:p w14:paraId="0CF8E7DB" w14:textId="77777777" w:rsidR="004E4597" w:rsidRDefault="004E4597">
      <w:r>
        <w:continuationSeparator/>
      </w:r>
    </w:p>
  </w:endnote>
  <w:endnote w:type="continuationNotice" w:id="1">
    <w:p w14:paraId="08958C34" w14:textId="77777777" w:rsidR="004E4597" w:rsidRDefault="004E4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57D" w14:textId="77777777" w:rsidR="00CE0903" w:rsidRDefault="00CE0903" w:rsidP="00CE0903">
    <w:pPr>
      <w:pStyle w:val="Piedepgina"/>
    </w:pPr>
  </w:p>
  <w:p w14:paraId="65CFFE88" w14:textId="77777777" w:rsidR="00CE0903" w:rsidRPr="00CE0903" w:rsidRDefault="00CE0903" w:rsidP="00CE0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8048" w14:textId="77777777" w:rsidR="00D31F6A" w:rsidRDefault="00D31F6A" w:rsidP="00D31F6A">
    <w:pPr>
      <w:rPr>
        <w:b/>
        <w:sz w:val="18"/>
      </w:rPr>
    </w:pPr>
  </w:p>
  <w:p w14:paraId="2205184F" w14:textId="71C891EE" w:rsidR="00D31F6A" w:rsidRDefault="00D31F6A" w:rsidP="00D31F6A">
    <w:pPr>
      <w:pStyle w:val="Piedepgina"/>
      <w:ind w:left="-142" w:right="-377" w:hanging="142"/>
      <w:rPr>
        <w:rFonts w:ascii="Arial" w:hAnsi="Arial" w:cs="Arial"/>
        <w:b/>
        <w:sz w:val="18"/>
      </w:rPr>
    </w:pPr>
  </w:p>
  <w:p w14:paraId="2AD0C350" w14:textId="77777777" w:rsidR="00D7209C" w:rsidRDefault="00D7209C" w:rsidP="00D7209C">
    <w:pPr>
      <w:rPr>
        <w:b/>
        <w:sz w:val="18"/>
      </w:rPr>
    </w:pPr>
  </w:p>
  <w:p w14:paraId="25E19D45" w14:textId="77777777" w:rsidR="00067A81" w:rsidRDefault="00067A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326D" w14:textId="77777777" w:rsidR="004E4597" w:rsidRDefault="004E4597">
      <w:r>
        <w:separator/>
      </w:r>
    </w:p>
  </w:footnote>
  <w:footnote w:type="continuationSeparator" w:id="0">
    <w:p w14:paraId="191D6878" w14:textId="77777777" w:rsidR="004E4597" w:rsidRDefault="004E4597">
      <w:r>
        <w:continuationSeparator/>
      </w:r>
    </w:p>
  </w:footnote>
  <w:footnote w:type="continuationNotice" w:id="1">
    <w:p w14:paraId="0C831762" w14:textId="77777777" w:rsidR="004E4597" w:rsidRDefault="004E4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6945"/>
      <w:gridCol w:w="1276"/>
      <w:gridCol w:w="992"/>
    </w:tblGrid>
    <w:tr w:rsidR="00FF009B" w14:paraId="375D7203" w14:textId="77777777" w:rsidTr="00FF009B">
      <w:trPr>
        <w:cantSplit/>
        <w:trHeight w:val="417"/>
      </w:trPr>
      <w:tc>
        <w:tcPr>
          <w:tcW w:w="993" w:type="dxa"/>
          <w:vMerge w:val="restart"/>
          <w:vAlign w:val="center"/>
        </w:tcPr>
        <w:p w14:paraId="5DAEF121" w14:textId="77777777" w:rsidR="00FF009B" w:rsidRDefault="00FF009B" w:rsidP="00FF009B">
          <w:pPr>
            <w:jc w:val="center"/>
            <w:rPr>
              <w:b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0DE88597" wp14:editId="2C599D64">
                <wp:extent cx="543560" cy="379730"/>
                <wp:effectExtent l="0" t="0" r="8890" b="1270"/>
                <wp:docPr id="3" name="_x0000_i102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10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Merge w:val="restart"/>
        </w:tcPr>
        <w:p w14:paraId="636B7DCE" w14:textId="01CADD08" w:rsidR="00FF009B" w:rsidRDefault="00FF009B" w:rsidP="00FF009B">
          <w:pPr>
            <w:pStyle w:val="TDC1"/>
            <w:jc w:val="center"/>
            <w:rPr>
              <w:rFonts w:ascii="Arial" w:hAnsi="Arial" w:cs="Arial"/>
              <w:sz w:val="20"/>
            </w:rPr>
          </w:pPr>
          <w:r w:rsidRPr="00EE1506">
            <w:rPr>
              <w:rFonts w:ascii="Arial" w:hAnsi="Arial" w:cs="Arial"/>
              <w:b/>
              <w:szCs w:val="24"/>
            </w:rPr>
            <w:t>RESPONSABLES DE RECIBIR COMUNICADOS DE ALERTAS Y EJECUCIÓN DE RACIONAMIEN</w:t>
          </w:r>
          <w:r>
            <w:rPr>
              <w:rFonts w:ascii="Arial" w:hAnsi="Arial" w:cs="Arial"/>
              <w:b/>
              <w:szCs w:val="24"/>
            </w:rPr>
            <w:t>TO</w:t>
          </w:r>
        </w:p>
      </w:tc>
      <w:tc>
        <w:tcPr>
          <w:tcW w:w="2268" w:type="dxa"/>
          <w:gridSpan w:val="2"/>
        </w:tcPr>
        <w:p w14:paraId="2DC62E7D" w14:textId="77777777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46D0F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26F24568" w14:textId="41710762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R03-PCO-11-OS</w:t>
          </w:r>
        </w:p>
      </w:tc>
    </w:tr>
    <w:tr w:rsidR="00FF009B" w14:paraId="58DC1398" w14:textId="77777777" w:rsidTr="00FF009B">
      <w:trPr>
        <w:cantSplit/>
        <w:trHeight w:val="425"/>
      </w:trPr>
      <w:tc>
        <w:tcPr>
          <w:tcW w:w="993" w:type="dxa"/>
          <w:vMerge/>
        </w:tcPr>
        <w:p w14:paraId="16EB9EA8" w14:textId="77777777" w:rsidR="00FF009B" w:rsidRDefault="00FF009B" w:rsidP="00FF009B">
          <w:pPr>
            <w:rPr>
              <w:lang w:val="en-US"/>
            </w:rPr>
          </w:pPr>
        </w:p>
      </w:tc>
      <w:tc>
        <w:tcPr>
          <w:tcW w:w="6945" w:type="dxa"/>
          <w:vMerge/>
        </w:tcPr>
        <w:p w14:paraId="68324408" w14:textId="77777777" w:rsidR="00FF009B" w:rsidRDefault="00FF009B" w:rsidP="00FF009B">
          <w:pPr>
            <w:rPr>
              <w:b/>
              <w:lang w:val="en-US"/>
            </w:rPr>
          </w:pPr>
        </w:p>
      </w:tc>
      <w:tc>
        <w:tcPr>
          <w:tcW w:w="1276" w:type="dxa"/>
        </w:tcPr>
        <w:p w14:paraId="6B68DF2A" w14:textId="77777777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46D0F">
            <w:rPr>
              <w:rFonts w:ascii="Arial" w:hAnsi="Arial" w:cs="Arial"/>
              <w:b/>
              <w:sz w:val="16"/>
              <w:szCs w:val="16"/>
            </w:rPr>
            <w:t>Versión</w:t>
          </w:r>
        </w:p>
        <w:p w14:paraId="31463C8E" w14:textId="19A58A79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</w:t>
          </w:r>
        </w:p>
      </w:tc>
      <w:tc>
        <w:tcPr>
          <w:tcW w:w="992" w:type="dxa"/>
        </w:tcPr>
        <w:p w14:paraId="6E8DD572" w14:textId="77777777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napToGrid w:val="0"/>
              <w:sz w:val="16"/>
              <w:szCs w:val="16"/>
            </w:rPr>
          </w:pPr>
          <w:r w:rsidRPr="00346D0F">
            <w:rPr>
              <w:rFonts w:ascii="Arial" w:hAnsi="Arial" w:cs="Arial"/>
              <w:b/>
              <w:snapToGrid w:val="0"/>
              <w:sz w:val="16"/>
              <w:szCs w:val="16"/>
            </w:rPr>
            <w:t>Página</w:t>
          </w:r>
        </w:p>
        <w:p w14:paraId="524269A7" w14:textId="77777777" w:rsidR="00FF009B" w:rsidRDefault="00FF009B" w:rsidP="00FF009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346D0F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</w:rPr>
            <w:t>2</w:t>
          </w:r>
          <w:r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346D0F">
            <w:rPr>
              <w:rStyle w:val="Nmerodepgina"/>
              <w:rFonts w:ascii="Arial" w:hAnsi="Arial" w:cs="Arial"/>
              <w:sz w:val="20"/>
            </w:rPr>
            <w:t xml:space="preserve"> de </w:t>
          </w:r>
          <w:r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346D0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</w:rPr>
            <w:t>2</w:t>
          </w:r>
          <w:r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</w:tbl>
  <w:p w14:paraId="51179A39" w14:textId="77777777" w:rsidR="00FF7999" w:rsidRDefault="00FF79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1910"/>
    </w:tblGrid>
    <w:tr w:rsidR="00CF76F0" w14:paraId="4F7E7145" w14:textId="77777777" w:rsidTr="00F22415">
      <w:trPr>
        <w:cantSplit/>
        <w:trHeight w:val="280"/>
      </w:trPr>
      <w:tc>
        <w:tcPr>
          <w:tcW w:w="6804" w:type="dxa"/>
          <w:vMerge w:val="restart"/>
          <w:vAlign w:val="center"/>
        </w:tcPr>
        <w:p w14:paraId="79DC94D5" w14:textId="3F510E37" w:rsidR="00CF76F0" w:rsidRDefault="00CF76F0" w:rsidP="006277B8">
          <w:pPr>
            <w:pStyle w:val="Ttulo"/>
            <w:spacing w:line="240" w:lineRule="auto"/>
            <w:rPr>
              <w:szCs w:val="24"/>
            </w:rPr>
          </w:pPr>
          <w:r w:rsidRPr="00EE1506">
            <w:rPr>
              <w:rFonts w:cs="Arial"/>
              <w:szCs w:val="24"/>
            </w:rPr>
            <w:t>RESPONSABLES DE RECIBIR COMUNICADOS DE ALERTAS Y EJECUCIÓN DE RACIONAMIEN</w:t>
          </w:r>
          <w:r>
            <w:rPr>
              <w:rFonts w:cs="Arial"/>
              <w:szCs w:val="24"/>
            </w:rPr>
            <w:t>TO</w:t>
          </w:r>
        </w:p>
      </w:tc>
      <w:tc>
        <w:tcPr>
          <w:tcW w:w="1910" w:type="dxa"/>
        </w:tcPr>
        <w:p w14:paraId="1E46B820" w14:textId="77777777" w:rsidR="00CF76F0" w:rsidRDefault="00CF76F0" w:rsidP="006277B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357498">
            <w:rPr>
              <w:rFonts w:ascii="Arial" w:hAnsi="Arial" w:cs="Arial"/>
              <w:b/>
              <w:sz w:val="20"/>
            </w:rPr>
            <w:t>Código</w:t>
          </w:r>
        </w:p>
        <w:p w14:paraId="1A126A23" w14:textId="68F9344A" w:rsidR="00CF76F0" w:rsidRDefault="00CF76F0" w:rsidP="006277B8">
          <w:pPr>
            <w:pStyle w:val="Encabezado"/>
            <w:jc w:val="center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R03-PT-01</w:t>
          </w:r>
        </w:p>
      </w:tc>
    </w:tr>
    <w:tr w:rsidR="00CF76F0" w14:paraId="357E30E3" w14:textId="77777777" w:rsidTr="00F22415">
      <w:trPr>
        <w:cantSplit/>
        <w:trHeight w:val="280"/>
      </w:trPr>
      <w:tc>
        <w:tcPr>
          <w:tcW w:w="6804" w:type="dxa"/>
          <w:vMerge/>
        </w:tcPr>
        <w:p w14:paraId="74BAD29C" w14:textId="77777777" w:rsidR="00CF76F0" w:rsidRDefault="00CF76F0" w:rsidP="006277B8">
          <w:pPr>
            <w:pStyle w:val="Encabezado"/>
            <w:rPr>
              <w:b/>
              <w:sz w:val="20"/>
              <w:lang w:val="en-US"/>
            </w:rPr>
          </w:pPr>
        </w:p>
      </w:tc>
      <w:tc>
        <w:tcPr>
          <w:tcW w:w="1910" w:type="dxa"/>
        </w:tcPr>
        <w:p w14:paraId="3E2E90A6" w14:textId="77777777" w:rsidR="00CF76F0" w:rsidRDefault="00CF76F0" w:rsidP="006277B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357498">
            <w:rPr>
              <w:rFonts w:ascii="Arial" w:hAnsi="Arial" w:cs="Arial"/>
              <w:b/>
              <w:sz w:val="20"/>
            </w:rPr>
            <w:t>Versión</w:t>
          </w:r>
        </w:p>
        <w:p w14:paraId="1B701263" w14:textId="4A3D968A" w:rsidR="00CF76F0" w:rsidRDefault="00CF76F0" w:rsidP="006277B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CF76F0" w14:paraId="0625A6DA" w14:textId="77777777" w:rsidTr="00F22415">
      <w:trPr>
        <w:cantSplit/>
        <w:trHeight w:val="607"/>
      </w:trPr>
      <w:tc>
        <w:tcPr>
          <w:tcW w:w="6804" w:type="dxa"/>
          <w:vMerge/>
        </w:tcPr>
        <w:p w14:paraId="6A93CCA0" w14:textId="77777777" w:rsidR="00CF76F0" w:rsidRDefault="00CF76F0" w:rsidP="006277B8">
          <w:pPr>
            <w:pStyle w:val="Encabezado"/>
            <w:rPr>
              <w:b/>
              <w:sz w:val="20"/>
            </w:rPr>
          </w:pPr>
        </w:p>
      </w:tc>
      <w:tc>
        <w:tcPr>
          <w:tcW w:w="1910" w:type="dxa"/>
        </w:tcPr>
        <w:p w14:paraId="719F44F7" w14:textId="77851BAE" w:rsidR="00CF76F0" w:rsidRDefault="00CF76F0" w:rsidP="006277B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277B8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6277B8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Pr="001248FA">
            <w:rPr>
              <w:rFonts w:ascii="Arial" w:hAnsi="Arial" w:cs="Arial"/>
              <w:b/>
              <w:bCs/>
              <w:noProof/>
              <w:sz w:val="20"/>
              <w:lang w:val="es-ES"/>
            </w:rPr>
            <w:t>1</w: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6277B8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6277B8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Pr="001248FA">
            <w:rPr>
              <w:rFonts w:ascii="Arial" w:hAnsi="Arial" w:cs="Arial"/>
              <w:b/>
              <w:bCs/>
              <w:noProof/>
              <w:sz w:val="20"/>
              <w:lang w:val="es-ES"/>
            </w:rPr>
            <w:t>1</w:t>
          </w:r>
          <w:r w:rsidRPr="006277B8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2B6F4FD" w14:textId="77777777" w:rsidR="00FF7999" w:rsidRDefault="00FF79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F1"/>
    <w:multiLevelType w:val="multilevel"/>
    <w:tmpl w:val="476A00CA"/>
    <w:lvl w:ilvl="0">
      <w:start w:val="7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1B93F5D"/>
    <w:multiLevelType w:val="multilevel"/>
    <w:tmpl w:val="480A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889125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B61A1E"/>
    <w:multiLevelType w:val="hybridMultilevel"/>
    <w:tmpl w:val="1AEAC6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B2086"/>
    <w:multiLevelType w:val="hybridMultilevel"/>
    <w:tmpl w:val="FF18E2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15C4D"/>
    <w:multiLevelType w:val="multilevel"/>
    <w:tmpl w:val="73C613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6" w15:restartNumberingAfterBreak="0">
    <w:nsid w:val="11C201F9"/>
    <w:multiLevelType w:val="multilevel"/>
    <w:tmpl w:val="D474F22A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1C67E42"/>
    <w:multiLevelType w:val="hybridMultilevel"/>
    <w:tmpl w:val="E86E8B84"/>
    <w:lvl w:ilvl="0" w:tplc="5EBA68DE">
      <w:start w:val="1"/>
      <w:numFmt w:val="lowerLetter"/>
      <w:lvlText w:val="%1)"/>
      <w:lvlJc w:val="left"/>
      <w:pPr>
        <w:tabs>
          <w:tab w:val="num" w:pos="7009"/>
        </w:tabs>
        <w:ind w:left="7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18B104C8"/>
    <w:multiLevelType w:val="multilevel"/>
    <w:tmpl w:val="480A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19354EE3"/>
    <w:multiLevelType w:val="singleLevel"/>
    <w:tmpl w:val="DF30E0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221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8225E0"/>
    <w:multiLevelType w:val="multilevel"/>
    <w:tmpl w:val="B068035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1EE73D97"/>
    <w:multiLevelType w:val="multilevel"/>
    <w:tmpl w:val="1B9C9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2874883"/>
    <w:multiLevelType w:val="hybridMultilevel"/>
    <w:tmpl w:val="9F90CF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140D6"/>
    <w:multiLevelType w:val="multilevel"/>
    <w:tmpl w:val="480A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279A076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246AD6"/>
    <w:multiLevelType w:val="hybridMultilevel"/>
    <w:tmpl w:val="BDE0ED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E67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3A4288"/>
    <w:multiLevelType w:val="hybridMultilevel"/>
    <w:tmpl w:val="2FE82B60"/>
    <w:lvl w:ilvl="0" w:tplc="E82EDF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5297F6">
      <w:start w:val="9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69F205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294628"/>
    <w:multiLevelType w:val="hybridMultilevel"/>
    <w:tmpl w:val="565C7608"/>
    <w:lvl w:ilvl="0" w:tplc="5EBA68DE">
      <w:start w:val="1"/>
      <w:numFmt w:val="lowerLetter"/>
      <w:lvlText w:val="%1)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A17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45548"/>
    <w:multiLevelType w:val="multilevel"/>
    <w:tmpl w:val="F3BAC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471C38F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F66A7A"/>
    <w:multiLevelType w:val="multilevel"/>
    <w:tmpl w:val="480A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493B219E"/>
    <w:multiLevelType w:val="hybridMultilevel"/>
    <w:tmpl w:val="D14CF574"/>
    <w:lvl w:ilvl="0" w:tplc="5EBA68DE">
      <w:start w:val="1"/>
      <w:numFmt w:val="lowerLetter"/>
      <w:lvlText w:val="%1)"/>
      <w:lvlJc w:val="left"/>
      <w:pPr>
        <w:tabs>
          <w:tab w:val="num" w:pos="7009"/>
        </w:tabs>
        <w:ind w:left="7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4B8A3AAA"/>
    <w:multiLevelType w:val="multilevel"/>
    <w:tmpl w:val="C68CA1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 w15:restartNumberingAfterBreak="0">
    <w:nsid w:val="5259705B"/>
    <w:multiLevelType w:val="hybridMultilevel"/>
    <w:tmpl w:val="6010D602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534715A5"/>
    <w:multiLevelType w:val="multilevel"/>
    <w:tmpl w:val="27F8AF8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29" w15:restartNumberingAfterBreak="0">
    <w:nsid w:val="56250263"/>
    <w:multiLevelType w:val="multilevel"/>
    <w:tmpl w:val="961C2F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88D7463"/>
    <w:multiLevelType w:val="multilevel"/>
    <w:tmpl w:val="6DF0E9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2"/>
        </w:tabs>
        <w:ind w:left="1012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b w:val="0"/>
      </w:rPr>
    </w:lvl>
  </w:abstractNum>
  <w:abstractNum w:abstractNumId="31" w15:restartNumberingAfterBreak="0">
    <w:nsid w:val="5BE64FF9"/>
    <w:multiLevelType w:val="multilevel"/>
    <w:tmpl w:val="7FA0B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2" w15:restartNumberingAfterBreak="0">
    <w:nsid w:val="5E7453B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F41E9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56B5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C71DA"/>
    <w:multiLevelType w:val="hybridMultilevel"/>
    <w:tmpl w:val="4D6466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704C3"/>
    <w:multiLevelType w:val="singleLevel"/>
    <w:tmpl w:val="7C5093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74288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485C91"/>
    <w:multiLevelType w:val="multilevel"/>
    <w:tmpl w:val="D20A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 w15:restartNumberingAfterBreak="0">
    <w:nsid w:val="7C58107A"/>
    <w:multiLevelType w:val="multilevel"/>
    <w:tmpl w:val="0E7286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0" w15:restartNumberingAfterBreak="0">
    <w:nsid w:val="7D68500E"/>
    <w:multiLevelType w:val="singleLevel"/>
    <w:tmpl w:val="7C5093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5682812">
    <w:abstractNumId w:val="28"/>
  </w:num>
  <w:num w:numId="2" w16cid:durableId="1066685742">
    <w:abstractNumId w:val="15"/>
  </w:num>
  <w:num w:numId="3" w16cid:durableId="1659116950">
    <w:abstractNumId w:val="0"/>
  </w:num>
  <w:num w:numId="4" w16cid:durableId="289433238">
    <w:abstractNumId w:val="1"/>
  </w:num>
  <w:num w:numId="5" w16cid:durableId="1993484346">
    <w:abstractNumId w:val="5"/>
  </w:num>
  <w:num w:numId="6" w16cid:durableId="1157916673">
    <w:abstractNumId w:val="30"/>
  </w:num>
  <w:num w:numId="7" w16cid:durableId="1271014475">
    <w:abstractNumId w:val="6"/>
  </w:num>
  <w:num w:numId="8" w16cid:durableId="1727531658">
    <w:abstractNumId w:val="31"/>
  </w:num>
  <w:num w:numId="9" w16cid:durableId="577911251">
    <w:abstractNumId w:val="33"/>
  </w:num>
  <w:num w:numId="10" w16cid:durableId="2075471834">
    <w:abstractNumId w:val="37"/>
  </w:num>
  <w:num w:numId="11" w16cid:durableId="1829050230">
    <w:abstractNumId w:val="34"/>
  </w:num>
  <w:num w:numId="12" w16cid:durableId="2019691418">
    <w:abstractNumId w:val="2"/>
  </w:num>
  <w:num w:numId="13" w16cid:durableId="1670597300">
    <w:abstractNumId w:val="17"/>
  </w:num>
  <w:num w:numId="14" w16cid:durableId="249968562">
    <w:abstractNumId w:val="23"/>
  </w:num>
  <w:num w:numId="15" w16cid:durableId="365722369">
    <w:abstractNumId w:val="40"/>
  </w:num>
  <w:num w:numId="16" w16cid:durableId="1555432753">
    <w:abstractNumId w:val="36"/>
  </w:num>
  <w:num w:numId="17" w16cid:durableId="1796173454">
    <w:abstractNumId w:val="9"/>
  </w:num>
  <w:num w:numId="18" w16cid:durableId="1761639256">
    <w:abstractNumId w:val="19"/>
  </w:num>
  <w:num w:numId="19" w16cid:durableId="1683778324">
    <w:abstractNumId w:val="10"/>
  </w:num>
  <w:num w:numId="20" w16cid:durableId="45225095">
    <w:abstractNumId w:val="32"/>
  </w:num>
  <w:num w:numId="21" w16cid:durableId="1760446917">
    <w:abstractNumId w:val="21"/>
  </w:num>
  <w:num w:numId="22" w16cid:durableId="1932156190">
    <w:abstractNumId w:val="26"/>
  </w:num>
  <w:num w:numId="23" w16cid:durableId="1018773290">
    <w:abstractNumId w:val="11"/>
  </w:num>
  <w:num w:numId="24" w16cid:durableId="797988232">
    <w:abstractNumId w:val="12"/>
  </w:num>
  <w:num w:numId="25" w16cid:durableId="234829022">
    <w:abstractNumId w:val="39"/>
  </w:num>
  <w:num w:numId="26" w16cid:durableId="1134563338">
    <w:abstractNumId w:val="22"/>
  </w:num>
  <w:num w:numId="27" w16cid:durableId="772556297">
    <w:abstractNumId w:val="16"/>
  </w:num>
  <w:num w:numId="28" w16cid:durableId="599947555">
    <w:abstractNumId w:val="4"/>
  </w:num>
  <w:num w:numId="29" w16cid:durableId="1588156170">
    <w:abstractNumId w:val="18"/>
  </w:num>
  <w:num w:numId="30" w16cid:durableId="1205017434">
    <w:abstractNumId w:val="29"/>
  </w:num>
  <w:num w:numId="31" w16cid:durableId="1017384527">
    <w:abstractNumId w:val="24"/>
  </w:num>
  <w:num w:numId="32" w16cid:durableId="906570563">
    <w:abstractNumId w:val="14"/>
  </w:num>
  <w:num w:numId="33" w16cid:durableId="973875431">
    <w:abstractNumId w:val="8"/>
  </w:num>
  <w:num w:numId="34" w16cid:durableId="1285237400">
    <w:abstractNumId w:val="13"/>
  </w:num>
  <w:num w:numId="35" w16cid:durableId="951473821">
    <w:abstractNumId w:val="3"/>
  </w:num>
  <w:num w:numId="36" w16cid:durableId="904490223">
    <w:abstractNumId w:val="35"/>
  </w:num>
  <w:num w:numId="37" w16cid:durableId="60324533">
    <w:abstractNumId w:val="20"/>
  </w:num>
  <w:num w:numId="38" w16cid:durableId="893547758">
    <w:abstractNumId w:val="27"/>
  </w:num>
  <w:num w:numId="39" w16cid:durableId="840508481">
    <w:abstractNumId w:val="25"/>
  </w:num>
  <w:num w:numId="40" w16cid:durableId="1657605916">
    <w:abstractNumId w:val="7"/>
  </w:num>
  <w:num w:numId="41" w16cid:durableId="15087081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8E"/>
    <w:rsid w:val="0001548E"/>
    <w:rsid w:val="00067A81"/>
    <w:rsid w:val="001178BA"/>
    <w:rsid w:val="001248FA"/>
    <w:rsid w:val="00187C76"/>
    <w:rsid w:val="001F394C"/>
    <w:rsid w:val="002176B4"/>
    <w:rsid w:val="00234B05"/>
    <w:rsid w:val="00243858"/>
    <w:rsid w:val="00282C85"/>
    <w:rsid w:val="00311CB5"/>
    <w:rsid w:val="00346D0F"/>
    <w:rsid w:val="00362FAF"/>
    <w:rsid w:val="00367910"/>
    <w:rsid w:val="00373A71"/>
    <w:rsid w:val="00395DC3"/>
    <w:rsid w:val="003C6B4E"/>
    <w:rsid w:val="00410925"/>
    <w:rsid w:val="0043162B"/>
    <w:rsid w:val="004403DA"/>
    <w:rsid w:val="004900FE"/>
    <w:rsid w:val="004D3364"/>
    <w:rsid w:val="004E4597"/>
    <w:rsid w:val="00534C62"/>
    <w:rsid w:val="005816F9"/>
    <w:rsid w:val="005E64FB"/>
    <w:rsid w:val="006277B8"/>
    <w:rsid w:val="006705B2"/>
    <w:rsid w:val="006835DB"/>
    <w:rsid w:val="006D3F15"/>
    <w:rsid w:val="0071275B"/>
    <w:rsid w:val="00757AC2"/>
    <w:rsid w:val="00766B5B"/>
    <w:rsid w:val="007C479D"/>
    <w:rsid w:val="007C6658"/>
    <w:rsid w:val="00801EFB"/>
    <w:rsid w:val="00841AA8"/>
    <w:rsid w:val="00896DC6"/>
    <w:rsid w:val="008A002A"/>
    <w:rsid w:val="00906B6A"/>
    <w:rsid w:val="00961492"/>
    <w:rsid w:val="00A649E4"/>
    <w:rsid w:val="00AA217F"/>
    <w:rsid w:val="00B050B8"/>
    <w:rsid w:val="00B65306"/>
    <w:rsid w:val="00B862F2"/>
    <w:rsid w:val="00BE0315"/>
    <w:rsid w:val="00BE17E9"/>
    <w:rsid w:val="00CA66A9"/>
    <w:rsid w:val="00CE0903"/>
    <w:rsid w:val="00CE46FC"/>
    <w:rsid w:val="00CF76F0"/>
    <w:rsid w:val="00D31F6A"/>
    <w:rsid w:val="00D32081"/>
    <w:rsid w:val="00D36E6E"/>
    <w:rsid w:val="00D7209C"/>
    <w:rsid w:val="00DA0D82"/>
    <w:rsid w:val="00DD52B3"/>
    <w:rsid w:val="00E15E6B"/>
    <w:rsid w:val="00E31FAD"/>
    <w:rsid w:val="00EA5889"/>
    <w:rsid w:val="00ED6A37"/>
    <w:rsid w:val="00EE1506"/>
    <w:rsid w:val="00F97FEA"/>
    <w:rsid w:val="00FE0922"/>
    <w:rsid w:val="00FF009B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73C3BB"/>
  <w15:docId w15:val="{14B74335-BD25-4BB0-A2DE-2FCBCFE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ind w:left="360"/>
      <w:jc w:val="both"/>
    </w:pPr>
    <w:rPr>
      <w:lang w:val="es-MX"/>
    </w:rPr>
  </w:style>
  <w:style w:type="paragraph" w:customStyle="1" w:styleId="Estilo1">
    <w:name w:val="Estilo1"/>
    <w:basedOn w:val="Normal"/>
    <w:rPr>
      <w:color w:val="00000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  <w:rPr>
      <w:b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Descripcin">
    <w:name w:val="caption"/>
    <w:basedOn w:val="Normal"/>
    <w:next w:val="Normal"/>
    <w:qFormat/>
    <w:pPr>
      <w:jc w:val="center"/>
    </w:pPr>
    <w:rPr>
      <w:b/>
      <w:sz w:val="20"/>
      <w:lang w:val="es-ES"/>
    </w:rPr>
  </w:style>
  <w:style w:type="paragraph" w:styleId="Sangra2detindependiente">
    <w:name w:val="Body Text Indent 2"/>
    <w:basedOn w:val="Normal"/>
    <w:pPr>
      <w:spacing w:before="80"/>
      <w:ind w:left="1416"/>
      <w:jc w:val="both"/>
    </w:pPr>
  </w:style>
  <w:style w:type="paragraph" w:styleId="Sangra3detindependiente">
    <w:name w:val="Body Text Indent 3"/>
    <w:basedOn w:val="Normal"/>
    <w:pPr>
      <w:spacing w:after="120" w:line="360" w:lineRule="auto"/>
      <w:ind w:left="1134" w:hanging="564"/>
      <w:jc w:val="both"/>
    </w:pPr>
    <w:rPr>
      <w:lang w:val="es-CR"/>
    </w:rPr>
  </w:style>
  <w:style w:type="paragraph" w:styleId="Textoindependiente3">
    <w:name w:val="Body Text 3"/>
    <w:basedOn w:val="Normal"/>
    <w:pPr>
      <w:jc w:val="center"/>
    </w:pPr>
  </w:style>
  <w:style w:type="paragraph" w:styleId="Ttulo">
    <w:name w:val="Title"/>
    <w:basedOn w:val="Normal"/>
    <w:link w:val="TtuloCar"/>
    <w:qFormat/>
    <w:pPr>
      <w:spacing w:after="120" w:line="360" w:lineRule="auto"/>
      <w:jc w:val="center"/>
    </w:pPr>
    <w:rPr>
      <w:rFonts w:ascii="Arial" w:hAnsi="Arial"/>
      <w:b/>
      <w:spacing w:val="-3"/>
    </w:rPr>
  </w:style>
  <w:style w:type="paragraph" w:styleId="TDC1">
    <w:name w:val="toc 1"/>
    <w:basedOn w:val="Normal"/>
    <w:next w:val="Normal"/>
    <w:autoRedefine/>
    <w:semiHidden/>
    <w:qFormat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6705B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277B8"/>
    <w:rPr>
      <w:sz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277B8"/>
    <w:rPr>
      <w:rFonts w:ascii="Arial" w:hAnsi="Arial"/>
      <w:b/>
      <w:spacing w:val="-3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Gesti&#243;n%20de%20Calidad\ISO-9000\Documentos\14-01re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87FD6A904A94BABE79D27D1B6205C" ma:contentTypeVersion="14" ma:contentTypeDescription="Crear nuevo documento." ma:contentTypeScope="" ma:versionID="4fd997f1306b9fd5113621fc149c7ebb">
  <xsd:schema xmlns:xsd="http://www.w3.org/2001/XMLSchema" xmlns:xs="http://www.w3.org/2001/XMLSchema" xmlns:p="http://schemas.microsoft.com/office/2006/metadata/properties" xmlns:ns3="6dcb7e63-78c0-495e-a98d-88da1cef64ee" xmlns:ns4="7f5d3f44-7475-491e-b8fa-613f66cb3b34" targetNamespace="http://schemas.microsoft.com/office/2006/metadata/properties" ma:root="true" ma:fieldsID="415ec30fa76a2565486fbe350d612fcd" ns3:_="" ns4:_="">
    <xsd:import namespace="6dcb7e63-78c0-495e-a98d-88da1cef64ee"/>
    <xsd:import namespace="7f5d3f44-7475-491e-b8fa-613f66cb3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7e63-78c0-495e-a98d-88da1cef6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3f44-7475-491e-b8fa-613f66cb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467F-FA94-48FF-A026-BF846287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7e63-78c0-495e-a98d-88da1cef64ee"/>
    <ds:schemaRef ds:uri="7f5d3f44-7475-491e-b8fa-613f66cb3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06252-4278-499E-ACC6-4DEEBA1109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FD4AC7-4024-431D-BE4A-9B74B804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5C5D3-27C5-4065-AFFB-8FC78C7546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14-01rex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Registro</vt:lpstr>
    </vt:vector>
  </TitlesOfParts>
  <Company>I.C.E.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Registro</dc:title>
  <dc:subject/>
  <dc:creator>Alejandra Chavarría C.</dc:creator>
  <cp:keywords/>
  <cp:lastModifiedBy>Castro Mora Silvia Elena</cp:lastModifiedBy>
  <cp:revision>15</cp:revision>
  <cp:lastPrinted>2007-11-23T22:43:00Z</cp:lastPrinted>
  <dcterms:created xsi:type="dcterms:W3CDTF">2021-11-06T23:24:00Z</dcterms:created>
  <dcterms:modified xsi:type="dcterms:W3CDTF">2024-02-29T20:36:00Z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 Documentos">
    <vt:lpwstr>Documentos Externos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Alejandra Chavarría C.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Chavarría Cordero Alejandra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Chavarría Cordero Alejandra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ContentTypeId">
    <vt:lpwstr>0x010100CE287FD6A904A94BABE79D27D1B6205C</vt:lpwstr>
  </property>
</Properties>
</file>